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2F3C" w14:textId="77777777" w:rsidR="00CB42D6" w:rsidRDefault="001D6AB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14D0E159" w14:textId="77777777" w:rsidR="00CB42D6" w:rsidRDefault="001D6AB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南京特殊教育师范学院财务项目到款确认单</w:t>
      </w:r>
    </w:p>
    <w:p w14:paraId="2C61D0ED" w14:textId="77777777" w:rsidR="00CB42D6" w:rsidRDefault="001D6AB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（非科研项目）</w:t>
      </w:r>
    </w:p>
    <w:p w14:paraId="3F98D36A" w14:textId="77777777" w:rsidR="00CB42D6" w:rsidRDefault="00CB42D6"/>
    <w:p w14:paraId="64F34FA4" w14:textId="77777777" w:rsidR="00CB42D6" w:rsidRDefault="001D6AB4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所属单位（盖章）： </w:t>
      </w:r>
      <w:r>
        <w:rPr>
          <w:rFonts w:ascii="宋体" w:eastAsia="宋体" w:hAnsi="宋体"/>
        </w:rPr>
        <w:t xml:space="preserve">                                                 </w:t>
      </w:r>
      <w:r>
        <w:rPr>
          <w:rFonts w:ascii="宋体" w:eastAsia="宋体" w:hAnsi="宋体" w:hint="eastAsia"/>
        </w:rPr>
        <w:t xml:space="preserve">年 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 xml:space="preserve">月 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>日</w:t>
      </w:r>
    </w:p>
    <w:tbl>
      <w:tblPr>
        <w:tblStyle w:val="af0"/>
        <w:tblW w:w="8647" w:type="dxa"/>
        <w:tblInd w:w="-147" w:type="dxa"/>
        <w:tblLook w:val="04A0" w:firstRow="1" w:lastRow="0" w:firstColumn="1" w:lastColumn="0" w:noHBand="0" w:noVBand="1"/>
      </w:tblPr>
      <w:tblGrid>
        <w:gridCol w:w="2552"/>
        <w:gridCol w:w="1985"/>
        <w:gridCol w:w="1984"/>
        <w:gridCol w:w="2126"/>
      </w:tblGrid>
      <w:tr w:rsidR="00CB42D6" w14:paraId="1F804F03" w14:textId="77777777">
        <w:trPr>
          <w:trHeight w:val="850"/>
        </w:trPr>
        <w:tc>
          <w:tcPr>
            <w:tcW w:w="2552" w:type="dxa"/>
            <w:vAlign w:val="center"/>
          </w:tcPr>
          <w:p w14:paraId="65432104" w14:textId="77777777" w:rsidR="00CB42D6" w:rsidRDefault="001D6AB4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项目名称</w:t>
            </w:r>
          </w:p>
        </w:tc>
        <w:tc>
          <w:tcPr>
            <w:tcW w:w="6095" w:type="dxa"/>
            <w:gridSpan w:val="3"/>
            <w:vAlign w:val="center"/>
          </w:tcPr>
          <w:p w14:paraId="5B567982" w14:textId="77777777" w:rsidR="00CB42D6" w:rsidRDefault="00CB42D6">
            <w:pPr>
              <w:jc w:val="center"/>
              <w:rPr>
                <w:rFonts w:ascii="宋体" w:eastAsia="宋体" w:hAnsi="宋体"/>
              </w:rPr>
            </w:pPr>
          </w:p>
        </w:tc>
      </w:tr>
      <w:tr w:rsidR="00CB42D6" w14:paraId="5F3BA350" w14:textId="77777777">
        <w:trPr>
          <w:trHeight w:val="850"/>
        </w:trPr>
        <w:tc>
          <w:tcPr>
            <w:tcW w:w="2552" w:type="dxa"/>
            <w:vAlign w:val="center"/>
          </w:tcPr>
          <w:p w14:paraId="1863F751" w14:textId="77777777" w:rsidR="00CB42D6" w:rsidRDefault="001D6AB4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财务项目代码</w:t>
            </w:r>
          </w:p>
        </w:tc>
        <w:tc>
          <w:tcPr>
            <w:tcW w:w="6095" w:type="dxa"/>
            <w:gridSpan w:val="3"/>
            <w:vAlign w:val="center"/>
          </w:tcPr>
          <w:p w14:paraId="4E138E01" w14:textId="77777777" w:rsidR="00CB42D6" w:rsidRDefault="00CB42D6">
            <w:pPr>
              <w:jc w:val="center"/>
              <w:rPr>
                <w:rFonts w:ascii="宋体" w:eastAsia="宋体" w:hAnsi="宋体"/>
              </w:rPr>
            </w:pPr>
          </w:p>
        </w:tc>
      </w:tr>
      <w:tr w:rsidR="00CB42D6" w14:paraId="1313EFC7" w14:textId="77777777">
        <w:trPr>
          <w:trHeight w:val="850"/>
        </w:trPr>
        <w:tc>
          <w:tcPr>
            <w:tcW w:w="2552" w:type="dxa"/>
            <w:vAlign w:val="center"/>
          </w:tcPr>
          <w:p w14:paraId="0DF523EF" w14:textId="77777777" w:rsidR="00CB42D6" w:rsidRDefault="001D6AB4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到款金额</w:t>
            </w:r>
          </w:p>
        </w:tc>
        <w:tc>
          <w:tcPr>
            <w:tcW w:w="1985" w:type="dxa"/>
            <w:vAlign w:val="center"/>
          </w:tcPr>
          <w:p w14:paraId="10704292" w14:textId="77777777" w:rsidR="00CB42D6" w:rsidRDefault="00CB42D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14:paraId="3DB69E1A" w14:textId="77777777" w:rsidR="00CB42D6" w:rsidRDefault="001D6AB4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是否开票</w:t>
            </w:r>
          </w:p>
        </w:tc>
        <w:tc>
          <w:tcPr>
            <w:tcW w:w="2126" w:type="dxa"/>
            <w:vAlign w:val="center"/>
          </w:tcPr>
          <w:p w14:paraId="21DC14BA" w14:textId="77777777" w:rsidR="00CB42D6" w:rsidRDefault="00CB42D6">
            <w:pPr>
              <w:jc w:val="center"/>
              <w:rPr>
                <w:rFonts w:ascii="宋体" w:eastAsia="宋体" w:hAnsi="宋体"/>
              </w:rPr>
            </w:pPr>
          </w:p>
        </w:tc>
      </w:tr>
      <w:tr w:rsidR="00CB42D6" w14:paraId="44D531D3" w14:textId="77777777">
        <w:trPr>
          <w:trHeight w:val="850"/>
        </w:trPr>
        <w:tc>
          <w:tcPr>
            <w:tcW w:w="2552" w:type="dxa"/>
            <w:vAlign w:val="center"/>
          </w:tcPr>
          <w:p w14:paraId="7EE24E5A" w14:textId="77777777" w:rsidR="00CB42D6" w:rsidRDefault="001D6AB4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开票内容</w:t>
            </w:r>
          </w:p>
        </w:tc>
        <w:tc>
          <w:tcPr>
            <w:tcW w:w="6095" w:type="dxa"/>
            <w:gridSpan w:val="3"/>
            <w:vAlign w:val="center"/>
          </w:tcPr>
          <w:p w14:paraId="4AE4C137" w14:textId="77777777" w:rsidR="00CB42D6" w:rsidRDefault="00CB42D6">
            <w:pPr>
              <w:rPr>
                <w:rFonts w:ascii="宋体" w:eastAsia="宋体" w:hAnsi="宋体"/>
              </w:rPr>
            </w:pPr>
          </w:p>
        </w:tc>
      </w:tr>
      <w:tr w:rsidR="00CB42D6" w14:paraId="12499F2A" w14:textId="77777777">
        <w:trPr>
          <w:trHeight w:val="850"/>
        </w:trPr>
        <w:tc>
          <w:tcPr>
            <w:tcW w:w="2552" w:type="dxa"/>
            <w:vMerge w:val="restart"/>
            <w:vAlign w:val="center"/>
          </w:tcPr>
          <w:p w14:paraId="41E53322" w14:textId="77777777" w:rsidR="00CB42D6" w:rsidRDefault="001D6AB4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选择票据种类（√）</w:t>
            </w:r>
          </w:p>
        </w:tc>
        <w:tc>
          <w:tcPr>
            <w:tcW w:w="1985" w:type="dxa"/>
            <w:vAlign w:val="center"/>
          </w:tcPr>
          <w:p w14:paraId="10E78422" w14:textId="77777777" w:rsidR="00CB42D6" w:rsidRDefault="001D6AB4" w:rsidP="00FA3BB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增值税普通发票（  ）</w:t>
            </w:r>
          </w:p>
        </w:tc>
        <w:tc>
          <w:tcPr>
            <w:tcW w:w="1984" w:type="dxa"/>
            <w:vAlign w:val="center"/>
          </w:tcPr>
          <w:p w14:paraId="1CC4CB98" w14:textId="77777777" w:rsidR="00CB42D6" w:rsidRDefault="001D6AB4" w:rsidP="00FA3BB3">
            <w:pPr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非税收入统一票据（ ）</w:t>
            </w:r>
          </w:p>
        </w:tc>
        <w:tc>
          <w:tcPr>
            <w:tcW w:w="2126" w:type="dxa"/>
            <w:vAlign w:val="center"/>
          </w:tcPr>
          <w:p w14:paraId="44C34562" w14:textId="77777777" w:rsidR="00CB42D6" w:rsidRDefault="001D6AB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捐赠票据（  ）</w:t>
            </w:r>
          </w:p>
        </w:tc>
      </w:tr>
      <w:tr w:rsidR="00CB42D6" w14:paraId="6BC3DC32" w14:textId="77777777">
        <w:trPr>
          <w:trHeight w:val="850"/>
        </w:trPr>
        <w:tc>
          <w:tcPr>
            <w:tcW w:w="2552" w:type="dxa"/>
            <w:vMerge/>
            <w:vAlign w:val="center"/>
          </w:tcPr>
          <w:p w14:paraId="2D6BCA94" w14:textId="77777777" w:rsidR="00CB42D6" w:rsidRDefault="00CB42D6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1B474BB6" w14:textId="77777777" w:rsidR="00CB42D6" w:rsidRDefault="001D6AB4" w:rsidP="00FA3BB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增值税专用发票（  ）</w:t>
            </w:r>
          </w:p>
        </w:tc>
        <w:tc>
          <w:tcPr>
            <w:tcW w:w="4110" w:type="dxa"/>
            <w:gridSpan w:val="2"/>
            <w:vAlign w:val="center"/>
          </w:tcPr>
          <w:p w14:paraId="19304496" w14:textId="77777777" w:rsidR="00CB42D6" w:rsidRDefault="001D6AB4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江苏省行政事业单位资金往来结算票据（  ）</w:t>
            </w:r>
          </w:p>
        </w:tc>
      </w:tr>
      <w:tr w:rsidR="00CB42D6" w14:paraId="561034A5" w14:textId="77777777">
        <w:trPr>
          <w:trHeight w:val="850"/>
        </w:trPr>
        <w:tc>
          <w:tcPr>
            <w:tcW w:w="2552" w:type="dxa"/>
            <w:vMerge w:val="restart"/>
            <w:vAlign w:val="center"/>
          </w:tcPr>
          <w:p w14:paraId="53E362B9" w14:textId="77777777" w:rsidR="00CB42D6" w:rsidRDefault="001D6AB4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对方单位</w:t>
            </w:r>
          </w:p>
        </w:tc>
        <w:tc>
          <w:tcPr>
            <w:tcW w:w="1985" w:type="dxa"/>
            <w:vAlign w:val="center"/>
          </w:tcPr>
          <w:p w14:paraId="554F3716" w14:textId="77777777" w:rsidR="00CB42D6" w:rsidRDefault="001D6AB4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名称</w:t>
            </w:r>
          </w:p>
        </w:tc>
        <w:tc>
          <w:tcPr>
            <w:tcW w:w="4110" w:type="dxa"/>
            <w:gridSpan w:val="2"/>
            <w:vAlign w:val="center"/>
          </w:tcPr>
          <w:p w14:paraId="5B0125B3" w14:textId="77777777" w:rsidR="00CB42D6" w:rsidRDefault="00CB42D6">
            <w:pPr>
              <w:jc w:val="center"/>
              <w:rPr>
                <w:rFonts w:ascii="宋体" w:eastAsia="宋体" w:hAnsi="宋体"/>
              </w:rPr>
            </w:pPr>
          </w:p>
        </w:tc>
      </w:tr>
      <w:tr w:rsidR="00CB42D6" w14:paraId="3940C31E" w14:textId="77777777">
        <w:trPr>
          <w:trHeight w:val="850"/>
        </w:trPr>
        <w:tc>
          <w:tcPr>
            <w:tcW w:w="2552" w:type="dxa"/>
            <w:vMerge/>
            <w:vAlign w:val="center"/>
          </w:tcPr>
          <w:p w14:paraId="46C07801" w14:textId="77777777" w:rsidR="00CB42D6" w:rsidRDefault="00CB42D6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60C8A4F0" w14:textId="77777777" w:rsidR="00CB42D6" w:rsidRDefault="001D6AB4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纳税人识别号</w:t>
            </w:r>
          </w:p>
        </w:tc>
        <w:tc>
          <w:tcPr>
            <w:tcW w:w="4110" w:type="dxa"/>
            <w:gridSpan w:val="2"/>
            <w:vAlign w:val="center"/>
          </w:tcPr>
          <w:p w14:paraId="0C6C7E95" w14:textId="77777777" w:rsidR="00CB42D6" w:rsidRDefault="00CB42D6">
            <w:pPr>
              <w:jc w:val="center"/>
              <w:rPr>
                <w:rFonts w:ascii="宋体" w:eastAsia="宋体" w:hAnsi="宋体"/>
              </w:rPr>
            </w:pPr>
          </w:p>
        </w:tc>
      </w:tr>
      <w:tr w:rsidR="00CB42D6" w14:paraId="77C58A99" w14:textId="77777777">
        <w:trPr>
          <w:trHeight w:val="1133"/>
        </w:trPr>
        <w:tc>
          <w:tcPr>
            <w:tcW w:w="2552" w:type="dxa"/>
            <w:vAlign w:val="center"/>
          </w:tcPr>
          <w:p w14:paraId="048A1717" w14:textId="77777777" w:rsidR="00CB42D6" w:rsidRDefault="001D6AB4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经办人（签字）</w:t>
            </w:r>
          </w:p>
        </w:tc>
        <w:tc>
          <w:tcPr>
            <w:tcW w:w="1985" w:type="dxa"/>
            <w:vAlign w:val="center"/>
          </w:tcPr>
          <w:p w14:paraId="40A481E1" w14:textId="77777777" w:rsidR="00CB42D6" w:rsidRDefault="00CB42D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14:paraId="02177B3F" w14:textId="77777777" w:rsidR="00CB42D6" w:rsidRDefault="001D6AB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59DFBF95" w14:textId="77777777" w:rsidR="00CB42D6" w:rsidRDefault="00CB42D6">
            <w:pPr>
              <w:jc w:val="center"/>
              <w:rPr>
                <w:rFonts w:ascii="宋体" w:eastAsia="宋体" w:hAnsi="宋体"/>
              </w:rPr>
            </w:pPr>
          </w:p>
        </w:tc>
      </w:tr>
      <w:tr w:rsidR="00CB42D6" w14:paraId="48CD2BB8" w14:textId="77777777">
        <w:trPr>
          <w:trHeight w:val="1134"/>
        </w:trPr>
        <w:tc>
          <w:tcPr>
            <w:tcW w:w="2552" w:type="dxa"/>
            <w:vAlign w:val="center"/>
          </w:tcPr>
          <w:p w14:paraId="70630DC2" w14:textId="77777777" w:rsidR="00CB42D6" w:rsidRDefault="001D6AB4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单位负责人（签字）</w:t>
            </w:r>
          </w:p>
        </w:tc>
        <w:tc>
          <w:tcPr>
            <w:tcW w:w="6095" w:type="dxa"/>
            <w:gridSpan w:val="3"/>
            <w:vAlign w:val="center"/>
          </w:tcPr>
          <w:p w14:paraId="2313C72F" w14:textId="77777777" w:rsidR="00CB42D6" w:rsidRDefault="00CB42D6">
            <w:pPr>
              <w:rPr>
                <w:rFonts w:ascii="宋体" w:eastAsia="宋体" w:hAnsi="宋体"/>
              </w:rPr>
            </w:pPr>
          </w:p>
        </w:tc>
      </w:tr>
    </w:tbl>
    <w:p w14:paraId="0212FCED" w14:textId="77777777" w:rsidR="00CB42D6" w:rsidRDefault="00CB42D6">
      <w:pPr>
        <w:rPr>
          <w:rFonts w:ascii="仿宋" w:eastAsia="仿宋" w:hAnsi="仿宋"/>
          <w:sz w:val="20"/>
          <w:szCs w:val="20"/>
        </w:rPr>
      </w:pPr>
    </w:p>
    <w:p w14:paraId="2D7DC3BA" w14:textId="77777777" w:rsidR="00CB42D6" w:rsidRDefault="001D6AB4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备注：1、附件要求：上级或者其他单位委托的文件依据或者协议书、合同等支撑材料，第一次需提供原件。</w:t>
      </w:r>
    </w:p>
    <w:p w14:paraId="4CCA6FD1" w14:textId="77777777" w:rsidR="00CB42D6" w:rsidRDefault="001D6AB4">
      <w:pPr>
        <w:ind w:firstLineChars="300" w:firstLine="63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2、新项目需先到财务处绩效管理科立项，取得财务项目代码。</w:t>
      </w:r>
    </w:p>
    <w:p w14:paraId="0D308D14" w14:textId="77777777" w:rsidR="00C67D98" w:rsidRPr="00C63967" w:rsidRDefault="00C67D98">
      <w:pPr>
        <w:rPr>
          <w:rFonts w:ascii="黑体" w:eastAsia="黑体" w:hAnsi="黑体"/>
          <w:sz w:val="32"/>
          <w:szCs w:val="32"/>
        </w:rPr>
      </w:pPr>
    </w:p>
    <w:sectPr w:rsidR="00C67D98" w:rsidRPr="00C63967" w:rsidSect="00297397">
      <w:footerReference w:type="default" r:id="rId7"/>
      <w:pgSz w:w="11906" w:h="16838" w:code="9"/>
      <w:pgMar w:top="1440" w:right="1474" w:bottom="1440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23F7" w14:textId="77777777" w:rsidR="00A05E01" w:rsidRDefault="00A05E01">
      <w:r>
        <w:separator/>
      </w:r>
    </w:p>
  </w:endnote>
  <w:endnote w:type="continuationSeparator" w:id="0">
    <w:p w14:paraId="769A2805" w14:textId="77777777" w:rsidR="00A05E01" w:rsidRDefault="00A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768365"/>
    </w:sdtPr>
    <w:sdtEndPr>
      <w:rPr>
        <w:rFonts w:ascii="Times New Roman" w:hAnsi="Times New Roman" w:cs="Times New Roman"/>
        <w:sz w:val="24"/>
        <w:szCs w:val="24"/>
      </w:rPr>
    </w:sdtEndPr>
    <w:sdtContent>
      <w:p w14:paraId="288051AB" w14:textId="77777777" w:rsidR="00CB42D6" w:rsidRPr="00297397" w:rsidRDefault="001D6AB4" w:rsidP="00C67D9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73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73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73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3031" w:rsidRPr="0026303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263031">
          <w:rPr>
            <w:rFonts w:ascii="Times New Roman" w:hAnsi="Times New Roman" w:cs="Times New Roman"/>
            <w:noProof/>
            <w:sz w:val="24"/>
            <w:szCs w:val="24"/>
          </w:rPr>
          <w:t xml:space="preserve"> 2 -</w:t>
        </w:r>
        <w:r w:rsidRPr="00297397">
          <w:rPr>
            <w:rFonts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DF9A" w14:textId="77777777" w:rsidR="00A05E01" w:rsidRDefault="00A05E01">
      <w:r>
        <w:separator/>
      </w:r>
    </w:p>
  </w:footnote>
  <w:footnote w:type="continuationSeparator" w:id="0">
    <w:p w14:paraId="3EAEC031" w14:textId="77777777" w:rsidR="00A05E01" w:rsidRDefault="00A0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hhZjE2Yjc5NTI4MTg2MmEzN2U5NzRlODRhYjhmZjkifQ=="/>
  </w:docVars>
  <w:rsids>
    <w:rsidRoot w:val="00FA2BA2"/>
    <w:rsid w:val="0000185E"/>
    <w:rsid w:val="000032D7"/>
    <w:rsid w:val="00005F57"/>
    <w:rsid w:val="00005FC8"/>
    <w:rsid w:val="00011A0B"/>
    <w:rsid w:val="0001383B"/>
    <w:rsid w:val="00020560"/>
    <w:rsid w:val="000223D2"/>
    <w:rsid w:val="00023F6D"/>
    <w:rsid w:val="000257E3"/>
    <w:rsid w:val="00025FDE"/>
    <w:rsid w:val="0003507B"/>
    <w:rsid w:val="00036059"/>
    <w:rsid w:val="0003695F"/>
    <w:rsid w:val="00044472"/>
    <w:rsid w:val="00057F2D"/>
    <w:rsid w:val="00060DF3"/>
    <w:rsid w:val="000675CD"/>
    <w:rsid w:val="000705F9"/>
    <w:rsid w:val="00071D8B"/>
    <w:rsid w:val="00080512"/>
    <w:rsid w:val="00086F27"/>
    <w:rsid w:val="0009308A"/>
    <w:rsid w:val="000967EC"/>
    <w:rsid w:val="000A1EF3"/>
    <w:rsid w:val="000A25CB"/>
    <w:rsid w:val="000B58C5"/>
    <w:rsid w:val="000C6C44"/>
    <w:rsid w:val="000D0048"/>
    <w:rsid w:val="000D0DC3"/>
    <w:rsid w:val="000D3BD9"/>
    <w:rsid w:val="000D447B"/>
    <w:rsid w:val="000D581E"/>
    <w:rsid w:val="000D60F1"/>
    <w:rsid w:val="000E0690"/>
    <w:rsid w:val="000E18BE"/>
    <w:rsid w:val="000E22BB"/>
    <w:rsid w:val="000F0216"/>
    <w:rsid w:val="000F0C61"/>
    <w:rsid w:val="000F5E0A"/>
    <w:rsid w:val="0010002D"/>
    <w:rsid w:val="00104D3C"/>
    <w:rsid w:val="001062C8"/>
    <w:rsid w:val="00110891"/>
    <w:rsid w:val="00112C21"/>
    <w:rsid w:val="001156BE"/>
    <w:rsid w:val="00130339"/>
    <w:rsid w:val="00131280"/>
    <w:rsid w:val="00134B5B"/>
    <w:rsid w:val="00145DDA"/>
    <w:rsid w:val="001552FD"/>
    <w:rsid w:val="00156946"/>
    <w:rsid w:val="00156BB6"/>
    <w:rsid w:val="00161C44"/>
    <w:rsid w:val="00165F67"/>
    <w:rsid w:val="001723CE"/>
    <w:rsid w:val="00172FDB"/>
    <w:rsid w:val="00177EBC"/>
    <w:rsid w:val="00182203"/>
    <w:rsid w:val="001825ED"/>
    <w:rsid w:val="00184A6F"/>
    <w:rsid w:val="00190A35"/>
    <w:rsid w:val="001A034B"/>
    <w:rsid w:val="001A381F"/>
    <w:rsid w:val="001B2ED5"/>
    <w:rsid w:val="001B3C1E"/>
    <w:rsid w:val="001B6885"/>
    <w:rsid w:val="001B6A9D"/>
    <w:rsid w:val="001B78CA"/>
    <w:rsid w:val="001C25C2"/>
    <w:rsid w:val="001C3119"/>
    <w:rsid w:val="001C6E27"/>
    <w:rsid w:val="001D2795"/>
    <w:rsid w:val="001D6AB4"/>
    <w:rsid w:val="001D79BC"/>
    <w:rsid w:val="001D7FFC"/>
    <w:rsid w:val="001E1526"/>
    <w:rsid w:val="001E71B7"/>
    <w:rsid w:val="001E76ED"/>
    <w:rsid w:val="002004F6"/>
    <w:rsid w:val="00203DD5"/>
    <w:rsid w:val="00206F5C"/>
    <w:rsid w:val="0021474A"/>
    <w:rsid w:val="00216A88"/>
    <w:rsid w:val="00217AA0"/>
    <w:rsid w:val="0022245E"/>
    <w:rsid w:val="0023562A"/>
    <w:rsid w:val="00263031"/>
    <w:rsid w:val="002676E7"/>
    <w:rsid w:val="00272CA6"/>
    <w:rsid w:val="002748F4"/>
    <w:rsid w:val="00277189"/>
    <w:rsid w:val="00277557"/>
    <w:rsid w:val="00277DC5"/>
    <w:rsid w:val="00283947"/>
    <w:rsid w:val="002874E4"/>
    <w:rsid w:val="00292367"/>
    <w:rsid w:val="002931D7"/>
    <w:rsid w:val="00293C6B"/>
    <w:rsid w:val="00296D0C"/>
    <w:rsid w:val="00297397"/>
    <w:rsid w:val="002A1C8F"/>
    <w:rsid w:val="002B3264"/>
    <w:rsid w:val="002B37B4"/>
    <w:rsid w:val="002B6803"/>
    <w:rsid w:val="002C539C"/>
    <w:rsid w:val="002C5981"/>
    <w:rsid w:val="002C7069"/>
    <w:rsid w:val="002C764F"/>
    <w:rsid w:val="002D41B3"/>
    <w:rsid w:val="002D5956"/>
    <w:rsid w:val="002D62E7"/>
    <w:rsid w:val="002E538F"/>
    <w:rsid w:val="002F0CF0"/>
    <w:rsid w:val="002F65EF"/>
    <w:rsid w:val="00300519"/>
    <w:rsid w:val="003017FA"/>
    <w:rsid w:val="00302DCE"/>
    <w:rsid w:val="003043DE"/>
    <w:rsid w:val="00305010"/>
    <w:rsid w:val="003102A3"/>
    <w:rsid w:val="00310587"/>
    <w:rsid w:val="00312206"/>
    <w:rsid w:val="0031341F"/>
    <w:rsid w:val="00316E56"/>
    <w:rsid w:val="00321683"/>
    <w:rsid w:val="0032719C"/>
    <w:rsid w:val="00336C9E"/>
    <w:rsid w:val="00351B60"/>
    <w:rsid w:val="003526A2"/>
    <w:rsid w:val="00352B7C"/>
    <w:rsid w:val="0035484B"/>
    <w:rsid w:val="00362DB3"/>
    <w:rsid w:val="0037098B"/>
    <w:rsid w:val="00371937"/>
    <w:rsid w:val="0037198A"/>
    <w:rsid w:val="00377BE7"/>
    <w:rsid w:val="003801CE"/>
    <w:rsid w:val="00380DA5"/>
    <w:rsid w:val="003A1280"/>
    <w:rsid w:val="003A3F29"/>
    <w:rsid w:val="003B1027"/>
    <w:rsid w:val="003B29C4"/>
    <w:rsid w:val="003C1BA1"/>
    <w:rsid w:val="003D005A"/>
    <w:rsid w:val="003D20C5"/>
    <w:rsid w:val="003E5840"/>
    <w:rsid w:val="003F2F60"/>
    <w:rsid w:val="003F39EE"/>
    <w:rsid w:val="003F651A"/>
    <w:rsid w:val="0040235B"/>
    <w:rsid w:val="00405F78"/>
    <w:rsid w:val="00410FD0"/>
    <w:rsid w:val="00424380"/>
    <w:rsid w:val="0043277E"/>
    <w:rsid w:val="00434D5B"/>
    <w:rsid w:val="00441E98"/>
    <w:rsid w:val="00442264"/>
    <w:rsid w:val="00446E78"/>
    <w:rsid w:val="00447227"/>
    <w:rsid w:val="00450CA6"/>
    <w:rsid w:val="0045150E"/>
    <w:rsid w:val="00451DCE"/>
    <w:rsid w:val="004559A4"/>
    <w:rsid w:val="00461C92"/>
    <w:rsid w:val="004A10DE"/>
    <w:rsid w:val="004A1667"/>
    <w:rsid w:val="004A2117"/>
    <w:rsid w:val="004A2955"/>
    <w:rsid w:val="004A36CF"/>
    <w:rsid w:val="004A3D9D"/>
    <w:rsid w:val="004A6607"/>
    <w:rsid w:val="004A6F23"/>
    <w:rsid w:val="004B64E0"/>
    <w:rsid w:val="004B74ED"/>
    <w:rsid w:val="004C1926"/>
    <w:rsid w:val="004D158E"/>
    <w:rsid w:val="004D3FED"/>
    <w:rsid w:val="004D496C"/>
    <w:rsid w:val="004D597D"/>
    <w:rsid w:val="004E0E9A"/>
    <w:rsid w:val="004E5809"/>
    <w:rsid w:val="004F3BE3"/>
    <w:rsid w:val="004F6C8B"/>
    <w:rsid w:val="00500543"/>
    <w:rsid w:val="00501D31"/>
    <w:rsid w:val="00512446"/>
    <w:rsid w:val="00513E97"/>
    <w:rsid w:val="005169CE"/>
    <w:rsid w:val="00522070"/>
    <w:rsid w:val="00525B80"/>
    <w:rsid w:val="00531B37"/>
    <w:rsid w:val="005350D4"/>
    <w:rsid w:val="00535BCF"/>
    <w:rsid w:val="005404FA"/>
    <w:rsid w:val="00540A6B"/>
    <w:rsid w:val="005460DC"/>
    <w:rsid w:val="00546CD7"/>
    <w:rsid w:val="00550A88"/>
    <w:rsid w:val="00553666"/>
    <w:rsid w:val="0055755D"/>
    <w:rsid w:val="0056181D"/>
    <w:rsid w:val="00561F49"/>
    <w:rsid w:val="005632E7"/>
    <w:rsid w:val="00570103"/>
    <w:rsid w:val="0057126D"/>
    <w:rsid w:val="00580580"/>
    <w:rsid w:val="00582C60"/>
    <w:rsid w:val="00582EAE"/>
    <w:rsid w:val="00586BC5"/>
    <w:rsid w:val="00587EF9"/>
    <w:rsid w:val="0059657C"/>
    <w:rsid w:val="005A3FE1"/>
    <w:rsid w:val="005B452A"/>
    <w:rsid w:val="005C2685"/>
    <w:rsid w:val="005C32F2"/>
    <w:rsid w:val="005F131C"/>
    <w:rsid w:val="005F48CD"/>
    <w:rsid w:val="005F7ADD"/>
    <w:rsid w:val="0060115B"/>
    <w:rsid w:val="00603FEC"/>
    <w:rsid w:val="00607B34"/>
    <w:rsid w:val="006105ED"/>
    <w:rsid w:val="00611E12"/>
    <w:rsid w:val="0061262E"/>
    <w:rsid w:val="00614107"/>
    <w:rsid w:val="00622174"/>
    <w:rsid w:val="006447FC"/>
    <w:rsid w:val="00650BA9"/>
    <w:rsid w:val="006535EF"/>
    <w:rsid w:val="00653B60"/>
    <w:rsid w:val="00662EB9"/>
    <w:rsid w:val="006642EC"/>
    <w:rsid w:val="006642F8"/>
    <w:rsid w:val="00666DA9"/>
    <w:rsid w:val="00683A61"/>
    <w:rsid w:val="00690AC5"/>
    <w:rsid w:val="00692B15"/>
    <w:rsid w:val="006A1743"/>
    <w:rsid w:val="006B48CC"/>
    <w:rsid w:val="006C09F8"/>
    <w:rsid w:val="006C1B45"/>
    <w:rsid w:val="006C647E"/>
    <w:rsid w:val="006C6984"/>
    <w:rsid w:val="006C78F2"/>
    <w:rsid w:val="006D2A11"/>
    <w:rsid w:val="006F1DBF"/>
    <w:rsid w:val="006F5FE3"/>
    <w:rsid w:val="006F73B8"/>
    <w:rsid w:val="007067FB"/>
    <w:rsid w:val="007107DA"/>
    <w:rsid w:val="00711257"/>
    <w:rsid w:val="0071150D"/>
    <w:rsid w:val="00720D04"/>
    <w:rsid w:val="007271C9"/>
    <w:rsid w:val="00734ED6"/>
    <w:rsid w:val="00735583"/>
    <w:rsid w:val="0076159B"/>
    <w:rsid w:val="00761ED4"/>
    <w:rsid w:val="0076415A"/>
    <w:rsid w:val="007675A6"/>
    <w:rsid w:val="0077030C"/>
    <w:rsid w:val="00775FD3"/>
    <w:rsid w:val="00777767"/>
    <w:rsid w:val="007864DF"/>
    <w:rsid w:val="00791E9C"/>
    <w:rsid w:val="00793105"/>
    <w:rsid w:val="00796745"/>
    <w:rsid w:val="0079766F"/>
    <w:rsid w:val="007A5F06"/>
    <w:rsid w:val="007A6381"/>
    <w:rsid w:val="007A7326"/>
    <w:rsid w:val="007B4DC1"/>
    <w:rsid w:val="007C1BB4"/>
    <w:rsid w:val="007C2D50"/>
    <w:rsid w:val="007C6FF4"/>
    <w:rsid w:val="007E20BC"/>
    <w:rsid w:val="007E7B66"/>
    <w:rsid w:val="007F2326"/>
    <w:rsid w:val="0081059D"/>
    <w:rsid w:val="00815E01"/>
    <w:rsid w:val="00825751"/>
    <w:rsid w:val="0083202C"/>
    <w:rsid w:val="00835FB7"/>
    <w:rsid w:val="00842C25"/>
    <w:rsid w:val="008431ED"/>
    <w:rsid w:val="00845983"/>
    <w:rsid w:val="008466FD"/>
    <w:rsid w:val="00850C74"/>
    <w:rsid w:val="00877DD8"/>
    <w:rsid w:val="0088298D"/>
    <w:rsid w:val="00890275"/>
    <w:rsid w:val="00893860"/>
    <w:rsid w:val="00895D1E"/>
    <w:rsid w:val="008A6DE0"/>
    <w:rsid w:val="008A78A8"/>
    <w:rsid w:val="008B125A"/>
    <w:rsid w:val="008B2259"/>
    <w:rsid w:val="008B22E7"/>
    <w:rsid w:val="008B2BE9"/>
    <w:rsid w:val="008C0C8F"/>
    <w:rsid w:val="008C3A6D"/>
    <w:rsid w:val="008C41FA"/>
    <w:rsid w:val="008D5BA6"/>
    <w:rsid w:val="008E09A5"/>
    <w:rsid w:val="008E5C31"/>
    <w:rsid w:val="008F3690"/>
    <w:rsid w:val="008F42A3"/>
    <w:rsid w:val="00911CB5"/>
    <w:rsid w:val="0091311B"/>
    <w:rsid w:val="00924B22"/>
    <w:rsid w:val="00924EA4"/>
    <w:rsid w:val="0092735A"/>
    <w:rsid w:val="009330C2"/>
    <w:rsid w:val="0095107B"/>
    <w:rsid w:val="00963351"/>
    <w:rsid w:val="00964B45"/>
    <w:rsid w:val="009701FF"/>
    <w:rsid w:val="00970444"/>
    <w:rsid w:val="009768DD"/>
    <w:rsid w:val="00981903"/>
    <w:rsid w:val="009834EF"/>
    <w:rsid w:val="009905F8"/>
    <w:rsid w:val="00994684"/>
    <w:rsid w:val="009A03D9"/>
    <w:rsid w:val="009A365A"/>
    <w:rsid w:val="009A4752"/>
    <w:rsid w:val="009A5F13"/>
    <w:rsid w:val="009B12F1"/>
    <w:rsid w:val="009B3776"/>
    <w:rsid w:val="009B3F8A"/>
    <w:rsid w:val="009B46EA"/>
    <w:rsid w:val="009B72B9"/>
    <w:rsid w:val="009C557B"/>
    <w:rsid w:val="009C7E8E"/>
    <w:rsid w:val="009C7EBD"/>
    <w:rsid w:val="009D1FB2"/>
    <w:rsid w:val="009D6E30"/>
    <w:rsid w:val="009E7491"/>
    <w:rsid w:val="009F4C19"/>
    <w:rsid w:val="00A001CC"/>
    <w:rsid w:val="00A05E01"/>
    <w:rsid w:val="00A11174"/>
    <w:rsid w:val="00A1267D"/>
    <w:rsid w:val="00A1282E"/>
    <w:rsid w:val="00A13796"/>
    <w:rsid w:val="00A13805"/>
    <w:rsid w:val="00A1493F"/>
    <w:rsid w:val="00A252B9"/>
    <w:rsid w:val="00A25A35"/>
    <w:rsid w:val="00A26B4E"/>
    <w:rsid w:val="00A34AF1"/>
    <w:rsid w:val="00A35B81"/>
    <w:rsid w:val="00A37425"/>
    <w:rsid w:val="00A41CCF"/>
    <w:rsid w:val="00A44F55"/>
    <w:rsid w:val="00A47EF2"/>
    <w:rsid w:val="00A53477"/>
    <w:rsid w:val="00A601F8"/>
    <w:rsid w:val="00A70F50"/>
    <w:rsid w:val="00A7468B"/>
    <w:rsid w:val="00A76E4A"/>
    <w:rsid w:val="00A81F72"/>
    <w:rsid w:val="00A823AC"/>
    <w:rsid w:val="00A85827"/>
    <w:rsid w:val="00A86CC6"/>
    <w:rsid w:val="00A900E5"/>
    <w:rsid w:val="00A90A8E"/>
    <w:rsid w:val="00A936D6"/>
    <w:rsid w:val="00AA0861"/>
    <w:rsid w:val="00AA1562"/>
    <w:rsid w:val="00AA4D11"/>
    <w:rsid w:val="00AB1932"/>
    <w:rsid w:val="00AB21A5"/>
    <w:rsid w:val="00AB30A0"/>
    <w:rsid w:val="00AC104F"/>
    <w:rsid w:val="00AC4217"/>
    <w:rsid w:val="00AC4FC2"/>
    <w:rsid w:val="00AC759D"/>
    <w:rsid w:val="00AC7C28"/>
    <w:rsid w:val="00AD3C2F"/>
    <w:rsid w:val="00AD7092"/>
    <w:rsid w:val="00AE504D"/>
    <w:rsid w:val="00AE7D0D"/>
    <w:rsid w:val="00AF13B3"/>
    <w:rsid w:val="00AF4AF9"/>
    <w:rsid w:val="00B0632C"/>
    <w:rsid w:val="00B126EC"/>
    <w:rsid w:val="00B2126A"/>
    <w:rsid w:val="00B30D6E"/>
    <w:rsid w:val="00B328E7"/>
    <w:rsid w:val="00B336DF"/>
    <w:rsid w:val="00B358EF"/>
    <w:rsid w:val="00B37178"/>
    <w:rsid w:val="00B42B6A"/>
    <w:rsid w:val="00B460EE"/>
    <w:rsid w:val="00B5288F"/>
    <w:rsid w:val="00B54E8C"/>
    <w:rsid w:val="00B55AB8"/>
    <w:rsid w:val="00B60017"/>
    <w:rsid w:val="00B74B12"/>
    <w:rsid w:val="00B75555"/>
    <w:rsid w:val="00B774F0"/>
    <w:rsid w:val="00B81FC1"/>
    <w:rsid w:val="00B82B0D"/>
    <w:rsid w:val="00B82F13"/>
    <w:rsid w:val="00B86689"/>
    <w:rsid w:val="00B91DCD"/>
    <w:rsid w:val="00B93157"/>
    <w:rsid w:val="00B94261"/>
    <w:rsid w:val="00B9474E"/>
    <w:rsid w:val="00BA32FA"/>
    <w:rsid w:val="00BA3731"/>
    <w:rsid w:val="00BA638B"/>
    <w:rsid w:val="00BA7368"/>
    <w:rsid w:val="00BB3C2B"/>
    <w:rsid w:val="00BB4DA3"/>
    <w:rsid w:val="00BC4F80"/>
    <w:rsid w:val="00BC5B89"/>
    <w:rsid w:val="00BD182D"/>
    <w:rsid w:val="00BD5115"/>
    <w:rsid w:val="00BE00AB"/>
    <w:rsid w:val="00BE30D9"/>
    <w:rsid w:val="00BE6461"/>
    <w:rsid w:val="00BF0EB7"/>
    <w:rsid w:val="00C1084A"/>
    <w:rsid w:val="00C14A91"/>
    <w:rsid w:val="00C2238F"/>
    <w:rsid w:val="00C24837"/>
    <w:rsid w:val="00C348B4"/>
    <w:rsid w:val="00C3567C"/>
    <w:rsid w:val="00C356AB"/>
    <w:rsid w:val="00C36D36"/>
    <w:rsid w:val="00C47AE3"/>
    <w:rsid w:val="00C50FBD"/>
    <w:rsid w:val="00C5450A"/>
    <w:rsid w:val="00C63967"/>
    <w:rsid w:val="00C67D98"/>
    <w:rsid w:val="00C71467"/>
    <w:rsid w:val="00C71691"/>
    <w:rsid w:val="00C71DEF"/>
    <w:rsid w:val="00C7302B"/>
    <w:rsid w:val="00C829AE"/>
    <w:rsid w:val="00C878AB"/>
    <w:rsid w:val="00C94E8F"/>
    <w:rsid w:val="00CA485E"/>
    <w:rsid w:val="00CA5FE1"/>
    <w:rsid w:val="00CB2EA8"/>
    <w:rsid w:val="00CB316A"/>
    <w:rsid w:val="00CB42D6"/>
    <w:rsid w:val="00CC5880"/>
    <w:rsid w:val="00CC7306"/>
    <w:rsid w:val="00CC74A9"/>
    <w:rsid w:val="00CD085D"/>
    <w:rsid w:val="00CD3E7A"/>
    <w:rsid w:val="00CD7D6A"/>
    <w:rsid w:val="00CE25F0"/>
    <w:rsid w:val="00CE36CD"/>
    <w:rsid w:val="00CF4360"/>
    <w:rsid w:val="00D017A1"/>
    <w:rsid w:val="00D05146"/>
    <w:rsid w:val="00D13D65"/>
    <w:rsid w:val="00D21380"/>
    <w:rsid w:val="00D24993"/>
    <w:rsid w:val="00D31206"/>
    <w:rsid w:val="00D47FD0"/>
    <w:rsid w:val="00D5237B"/>
    <w:rsid w:val="00D53354"/>
    <w:rsid w:val="00D53D7F"/>
    <w:rsid w:val="00D600B9"/>
    <w:rsid w:val="00D62CC8"/>
    <w:rsid w:val="00D71237"/>
    <w:rsid w:val="00D71463"/>
    <w:rsid w:val="00D8107E"/>
    <w:rsid w:val="00D87F28"/>
    <w:rsid w:val="00D903F5"/>
    <w:rsid w:val="00DA3797"/>
    <w:rsid w:val="00DA52DF"/>
    <w:rsid w:val="00DA6351"/>
    <w:rsid w:val="00DC20AE"/>
    <w:rsid w:val="00DC22CE"/>
    <w:rsid w:val="00DC2F6F"/>
    <w:rsid w:val="00DC35D8"/>
    <w:rsid w:val="00DD4E53"/>
    <w:rsid w:val="00DD719A"/>
    <w:rsid w:val="00DE5304"/>
    <w:rsid w:val="00DF3646"/>
    <w:rsid w:val="00DF5F59"/>
    <w:rsid w:val="00E0059D"/>
    <w:rsid w:val="00E0500B"/>
    <w:rsid w:val="00E0609E"/>
    <w:rsid w:val="00E12528"/>
    <w:rsid w:val="00E12953"/>
    <w:rsid w:val="00E133E3"/>
    <w:rsid w:val="00E169C5"/>
    <w:rsid w:val="00E17D2C"/>
    <w:rsid w:val="00E17D7E"/>
    <w:rsid w:val="00E233DF"/>
    <w:rsid w:val="00E254E7"/>
    <w:rsid w:val="00E30BCF"/>
    <w:rsid w:val="00E32871"/>
    <w:rsid w:val="00E32F89"/>
    <w:rsid w:val="00E33846"/>
    <w:rsid w:val="00E33C4B"/>
    <w:rsid w:val="00E41A55"/>
    <w:rsid w:val="00E44602"/>
    <w:rsid w:val="00E5271E"/>
    <w:rsid w:val="00E5284D"/>
    <w:rsid w:val="00E621A6"/>
    <w:rsid w:val="00E637AE"/>
    <w:rsid w:val="00E67903"/>
    <w:rsid w:val="00E73325"/>
    <w:rsid w:val="00E73C31"/>
    <w:rsid w:val="00E753F7"/>
    <w:rsid w:val="00E75939"/>
    <w:rsid w:val="00E75A8C"/>
    <w:rsid w:val="00E80F71"/>
    <w:rsid w:val="00E815D9"/>
    <w:rsid w:val="00E85328"/>
    <w:rsid w:val="00E97FB2"/>
    <w:rsid w:val="00EA207A"/>
    <w:rsid w:val="00EA31BC"/>
    <w:rsid w:val="00EA3476"/>
    <w:rsid w:val="00EA5840"/>
    <w:rsid w:val="00EB0592"/>
    <w:rsid w:val="00EB5CDF"/>
    <w:rsid w:val="00EB676C"/>
    <w:rsid w:val="00EC544B"/>
    <w:rsid w:val="00EC6C0C"/>
    <w:rsid w:val="00EE580B"/>
    <w:rsid w:val="00EF0076"/>
    <w:rsid w:val="00F02B27"/>
    <w:rsid w:val="00F05A0F"/>
    <w:rsid w:val="00F05BEF"/>
    <w:rsid w:val="00F05C9A"/>
    <w:rsid w:val="00F130A4"/>
    <w:rsid w:val="00F31630"/>
    <w:rsid w:val="00F363E7"/>
    <w:rsid w:val="00F36A78"/>
    <w:rsid w:val="00F40856"/>
    <w:rsid w:val="00F43F7F"/>
    <w:rsid w:val="00F4687F"/>
    <w:rsid w:val="00F46DC6"/>
    <w:rsid w:val="00F5086D"/>
    <w:rsid w:val="00F743DD"/>
    <w:rsid w:val="00F7451D"/>
    <w:rsid w:val="00F7453E"/>
    <w:rsid w:val="00F74BF7"/>
    <w:rsid w:val="00F87A37"/>
    <w:rsid w:val="00F93E71"/>
    <w:rsid w:val="00F94849"/>
    <w:rsid w:val="00F96E75"/>
    <w:rsid w:val="00FA2BA2"/>
    <w:rsid w:val="00FA3BB3"/>
    <w:rsid w:val="00FB427D"/>
    <w:rsid w:val="00FB6DF2"/>
    <w:rsid w:val="00FC375F"/>
    <w:rsid w:val="00FC5201"/>
    <w:rsid w:val="00FD08C7"/>
    <w:rsid w:val="00FD1F46"/>
    <w:rsid w:val="00FE6EF4"/>
    <w:rsid w:val="00FE7C12"/>
    <w:rsid w:val="00FF0115"/>
    <w:rsid w:val="00FF1287"/>
    <w:rsid w:val="00FF1868"/>
    <w:rsid w:val="00FF54E2"/>
    <w:rsid w:val="00FF73FA"/>
    <w:rsid w:val="0A5A5D57"/>
    <w:rsid w:val="1C133397"/>
    <w:rsid w:val="1EAF1827"/>
    <w:rsid w:val="560C41C9"/>
    <w:rsid w:val="7602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1D20A"/>
  <w15:docId w15:val="{A9AFCAE7-B791-4433-811F-6D4A7041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paragraph" w:styleId="af2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5396-D789-4665-BF30-06FBAE69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lenovo.com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guilin lv</cp:lastModifiedBy>
  <cp:revision>3</cp:revision>
  <cp:lastPrinted>2023-11-21T07:48:00Z</cp:lastPrinted>
  <dcterms:created xsi:type="dcterms:W3CDTF">2023-11-27T07:40:00Z</dcterms:created>
  <dcterms:modified xsi:type="dcterms:W3CDTF">2023-11-27T07:40:00Z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9185B85260BF46D9A30698A96707F227_13</vt:lpwstr>
  </property>
</Properties>
</file>